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21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F735DC">
        <w:rPr>
          <w:rFonts w:cs="Arial"/>
          <w:b/>
          <w:i/>
          <w:sz w:val="18"/>
          <w:szCs w:val="18"/>
          <w:lang w:val="en-ZA"/>
        </w:rPr>
        <w:t>LIMITED</w:t>
      </w:r>
      <w:r w:rsidR="00F735DC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10339E" w:rsidRPr="008C5DE5" w:rsidRDefault="00D32F09" w:rsidP="0010339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21 June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10339E" w:rsidRPr="008C5DE5">
        <w:rPr>
          <w:rFonts w:cs="Arial"/>
          <w:b/>
          <w:bCs/>
          <w:sz w:val="18"/>
          <w:szCs w:val="18"/>
          <w:lang w:val="en-GB"/>
        </w:rPr>
        <w:t>underwritten by FirstRand Bank Limited.</w:t>
      </w:r>
      <w:r w:rsidR="0010339E" w:rsidRPr="008C5DE5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10339E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10339E">
        <w:rPr>
          <w:rFonts w:cs="Arial"/>
          <w:b/>
          <w:sz w:val="18"/>
          <w:szCs w:val="18"/>
          <w:lang w:val="en-ZA"/>
        </w:rPr>
        <w:t xml:space="preserve">Coupon Note 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10339E" w:rsidRPr="00F735DC">
        <w:rPr>
          <w:rFonts w:cs="Arial"/>
          <w:sz w:val="18"/>
          <w:szCs w:val="18"/>
          <w:lang w:val="en-ZA"/>
        </w:rPr>
        <w:t>R</w:t>
      </w:r>
      <w:r w:rsidR="00F735DC">
        <w:rPr>
          <w:rFonts w:cs="Arial"/>
          <w:sz w:val="18"/>
          <w:szCs w:val="18"/>
          <w:lang w:val="en-ZA"/>
        </w:rPr>
        <w:t xml:space="preserve"> </w:t>
      </w:r>
      <w:r w:rsidR="00F735DC" w:rsidRPr="00F735DC">
        <w:rPr>
          <w:rFonts w:cs="Arial"/>
          <w:sz w:val="18"/>
          <w:szCs w:val="18"/>
          <w:lang w:val="en-ZA"/>
        </w:rPr>
        <w:t>4,939,000,000.00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340,000,000.00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IVA238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140,000,000.00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10339E">
        <w:rPr>
          <w:rFonts w:cs="Arial"/>
          <w:sz w:val="18"/>
          <w:szCs w:val="18"/>
          <w:lang w:val="en-ZA"/>
        </w:rPr>
        <w:t>98.574580%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10339E">
        <w:rPr>
          <w:rFonts w:cs="Arial"/>
          <w:b/>
          <w:sz w:val="18"/>
          <w:szCs w:val="18"/>
          <w:lang w:val="en-ZA"/>
        </w:rPr>
        <w:t>Indicator</w:t>
      </w:r>
      <w:r w:rsidR="0010339E">
        <w:rPr>
          <w:rFonts w:cs="Arial"/>
          <w:b/>
          <w:sz w:val="18"/>
          <w:szCs w:val="18"/>
          <w:lang w:val="en-ZA"/>
        </w:rPr>
        <w:tab/>
      </w:r>
      <w:r w:rsidR="0010339E" w:rsidRPr="0010339E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20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September</w:t>
      </w:r>
      <w:r w:rsidR="0010339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September</w:t>
      </w:r>
      <w:r w:rsidR="0010339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</w:t>
      </w:r>
      <w:r w:rsidR="0010339E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ZAG000092057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0339E" w:rsidRPr="00482C6C" w:rsidRDefault="0010339E" w:rsidP="0010339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      RMB</w:t>
      </w:r>
      <w:r w:rsidRPr="00482C6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282 </w:t>
      </w:r>
      <w:r>
        <w:rPr>
          <w:rFonts w:cs="Arial"/>
          <w:sz w:val="18"/>
          <w:szCs w:val="18"/>
          <w:lang w:val="en-GB"/>
        </w:rPr>
        <w:t>1733</w:t>
      </w:r>
    </w:p>
    <w:p w:rsidR="0010339E" w:rsidRDefault="0010339E" w:rsidP="0010339E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10339E" w:rsidRPr="00482C6C" w:rsidRDefault="0010339E" w:rsidP="0010339E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10339E" w:rsidRDefault="0010339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10339E" w:rsidRPr="00121666" w:rsidRDefault="0010339E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10339E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9E" w:rsidRDefault="0010339E">
      <w:r>
        <w:separator/>
      </w:r>
    </w:p>
  </w:endnote>
  <w:endnote w:type="continuationSeparator" w:id="0">
    <w:p w:rsidR="0010339E" w:rsidRDefault="0010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0339E" w:rsidRDefault="0010339E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F735D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F735D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10339E" w:rsidRDefault="0010339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0339E" w:rsidRPr="00C94EA6" w:rsidRDefault="0010339E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Pr="000575E4" w:rsidRDefault="0010339E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0339E" w:rsidRPr="0061041F">
      <w:tc>
        <w:tcPr>
          <w:tcW w:w="1335" w:type="dxa"/>
        </w:tcPr>
        <w:p w:rsidR="0010339E" w:rsidRPr="0061041F" w:rsidRDefault="0010339E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D00C1EB" wp14:editId="211C582C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10339E" w:rsidRPr="0061041F" w:rsidRDefault="0010339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10339E" w:rsidRDefault="001033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9E" w:rsidRDefault="0010339E">
      <w:r>
        <w:separator/>
      </w:r>
    </w:p>
  </w:footnote>
  <w:footnote w:type="continuationSeparator" w:id="0">
    <w:p w:rsidR="0010339E" w:rsidRDefault="0010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0339E" w:rsidRDefault="0010339E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0339E" w:rsidRDefault="0010339E" w:rsidP="00EF6146">
                <w:pPr>
                  <w:jc w:val="right"/>
                </w:pPr>
              </w:p>
              <w:p w:rsidR="0010339E" w:rsidRDefault="0010339E" w:rsidP="00EF6146">
                <w:pPr>
                  <w:jc w:val="right"/>
                </w:pPr>
              </w:p>
              <w:p w:rsidR="0010339E" w:rsidRDefault="0010339E" w:rsidP="00EF6146">
                <w:pPr>
                  <w:jc w:val="right"/>
                </w:pPr>
              </w:p>
              <w:p w:rsidR="0010339E" w:rsidRDefault="0010339E" w:rsidP="00EF6146">
                <w:pPr>
                  <w:jc w:val="right"/>
                </w:pPr>
              </w:p>
              <w:p w:rsidR="0010339E" w:rsidRDefault="0010339E" w:rsidP="00EF6146">
                <w:pPr>
                  <w:jc w:val="right"/>
                </w:pPr>
              </w:p>
              <w:p w:rsidR="0010339E" w:rsidRDefault="0010339E" w:rsidP="00EF6146">
                <w:pPr>
                  <w:jc w:val="right"/>
                </w:pPr>
              </w:p>
              <w:p w:rsidR="0010339E" w:rsidRPr="000575E4" w:rsidRDefault="0010339E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0339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0339E" w:rsidRPr="0061041F" w:rsidRDefault="0010339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24D6F67" wp14:editId="5FB7879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10339E" w:rsidRPr="00866D23" w:rsidRDefault="0010339E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Pr="000575E4" w:rsidRDefault="0010339E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0339E" w:rsidRPr="0061041F">
      <w:trPr>
        <w:trHeight w:hRule="exact" w:val="2342"/>
        <w:jc w:val="right"/>
      </w:trPr>
      <w:tc>
        <w:tcPr>
          <w:tcW w:w="9752" w:type="dxa"/>
        </w:tcPr>
        <w:p w:rsidR="0010339E" w:rsidRPr="0061041F" w:rsidRDefault="0010339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12DD3749" wp14:editId="4B9EAB22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339E" w:rsidRPr="00866D23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Pr="00EF6146" w:rsidRDefault="0010339E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0339E" w:rsidRDefault="0010339E" w:rsidP="00BD2E91">
                <w:pPr>
                  <w:jc w:val="right"/>
                </w:pPr>
              </w:p>
              <w:p w:rsidR="0010339E" w:rsidRDefault="0010339E" w:rsidP="00BD2E91">
                <w:pPr>
                  <w:jc w:val="right"/>
                </w:pPr>
              </w:p>
              <w:p w:rsidR="0010339E" w:rsidRDefault="0010339E" w:rsidP="00BD2E91">
                <w:pPr>
                  <w:jc w:val="right"/>
                </w:pPr>
              </w:p>
              <w:p w:rsidR="0010339E" w:rsidRDefault="0010339E" w:rsidP="00BD2E91">
                <w:pPr>
                  <w:jc w:val="right"/>
                </w:pPr>
              </w:p>
              <w:p w:rsidR="0010339E" w:rsidRDefault="0010339E" w:rsidP="00BD2E91">
                <w:pPr>
                  <w:jc w:val="right"/>
                </w:pPr>
              </w:p>
              <w:p w:rsidR="0010339E" w:rsidRDefault="0010339E" w:rsidP="00BD2E91">
                <w:pPr>
                  <w:jc w:val="right"/>
                </w:pPr>
              </w:p>
              <w:p w:rsidR="0010339E" w:rsidRPr="000575E4" w:rsidRDefault="0010339E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0339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0339E" w:rsidRPr="0061041F" w:rsidRDefault="0010339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7B68885" wp14:editId="40A0310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0339E" w:rsidRPr="00866D23" w:rsidRDefault="0010339E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Pr="000575E4" w:rsidRDefault="0010339E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0339E" w:rsidRPr="0061041F">
      <w:trPr>
        <w:trHeight w:hRule="exact" w:val="2342"/>
        <w:jc w:val="right"/>
      </w:trPr>
      <w:tc>
        <w:tcPr>
          <w:tcW w:w="9752" w:type="dxa"/>
        </w:tcPr>
        <w:p w:rsidR="0010339E" w:rsidRPr="0061041F" w:rsidRDefault="0010339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118195C" wp14:editId="3491A861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10339E" w:rsidRPr="00866D23" w:rsidRDefault="001033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0339E" w:rsidRPr="000575E4" w:rsidRDefault="0010339E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10339E" w:rsidRPr="0061041F">
      <w:tc>
        <w:tcPr>
          <w:tcW w:w="9752" w:type="dxa"/>
        </w:tcPr>
        <w:p w:rsidR="0010339E" w:rsidRPr="0061041F" w:rsidRDefault="0010339E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2F54F6E" wp14:editId="27F4FFA9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10339E" w:rsidRDefault="0010339E"/>
  <w:p w:rsidR="0010339E" w:rsidRDefault="001033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339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5DC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E4ECE13-963A-425F-A301-8ACAC1BBC41A}"/>
</file>

<file path=customXml/itemProps2.xml><?xml version="1.0" encoding="utf-8"?>
<ds:datastoreItem xmlns:ds="http://schemas.openxmlformats.org/officeDocument/2006/customXml" ds:itemID="{4572EFE3-3F69-4619-A3FA-93A5590B59B3}"/>
</file>

<file path=customXml/itemProps3.xml><?xml version="1.0" encoding="utf-8"?>
<ds:datastoreItem xmlns:ds="http://schemas.openxmlformats.org/officeDocument/2006/customXml" ds:itemID="{964DA439-24B7-424A-9988-9097AD06413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18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2012-06-21T10:40:00Z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